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92" w:rsidRPr="00257492" w:rsidRDefault="00257492" w:rsidP="0025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574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On démarre avec </w:t>
      </w:r>
      <w:r w:rsidR="00B017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r w:rsidRPr="002574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jetons.</w:t>
      </w:r>
    </w:p>
    <w:p w:rsidR="00257492" w:rsidRPr="00257492" w:rsidRDefault="00257492" w:rsidP="00257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configuration [</w:t>
      </w:r>
      <w:r w:rsidR="00B017CD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] : le jeu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terminé av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nt de commencer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L([</w:t>
      </w:r>
      <w:r w:rsidR="00B017C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7</w:t>
      </w:r>
      <w:r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])=0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017CD" w:rsidRPr="00257492" w:rsidRDefault="00257492" w:rsidP="00257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configuration [</w:t>
      </w:r>
      <w:r w:rsidR="00B017CD">
        <w:rPr>
          <w:rFonts w:ascii="Times New Roman" w:eastAsia="Times New Roman" w:hAnsi="Times New Roman" w:cs="Times New Roman"/>
          <w:sz w:val="24"/>
          <w:szCs w:val="24"/>
          <w:lang w:eastAsia="fr-FR"/>
        </w:rPr>
        <w:t>6 ;1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]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F0F4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F0F4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 </w:t>
      </w:r>
      <w:r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L([</w:t>
      </w:r>
      <w:r w:rsidR="007F0F47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6 ;1</w:t>
      </w:r>
      <w:r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])=</w:t>
      </w:r>
      <w:r w:rsidR="00AF1FEB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1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63"/>
        <w:gridCol w:w="1766"/>
        <w:gridCol w:w="883"/>
        <w:gridCol w:w="1056"/>
      </w:tblGrid>
      <w:tr w:rsidR="00B017CD" w:rsidRPr="00257492" w:rsidTr="00B017CD">
        <w:trPr>
          <w:trHeight w:val="2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0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0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Default="00B017CD" w:rsidP="00BE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2-2-2-1</w:t>
            </w:r>
          </w:p>
        </w:tc>
      </w:tr>
      <w:tr w:rsidR="00B017CD" w:rsidRPr="00257492" w:rsidTr="00B017CD">
        <w:trPr>
          <w:trHeight w:val="2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1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0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2-2-3</w:t>
            </w:r>
          </w:p>
        </w:tc>
      </w:tr>
      <w:tr w:rsidR="00B017CD" w:rsidRPr="00257492" w:rsidTr="00B017CD">
        <w:trPr>
          <w:trHeight w:val="2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01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5-2</w:t>
            </w:r>
          </w:p>
        </w:tc>
      </w:tr>
      <w:tr w:rsidR="00B017CD" w:rsidRPr="00257492" w:rsidTr="00B017CD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B017CD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17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B017CD" w:rsidRPr="00257492" w:rsidTr="00B017CD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B017CD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</w:tr>
      <w:tr w:rsidR="00B017CD" w:rsidRPr="00257492" w:rsidTr="00B017CD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B017CD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D" w:rsidRPr="00257492" w:rsidRDefault="00B017CD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</w:p>
        </w:tc>
      </w:tr>
    </w:tbl>
    <w:p w:rsidR="00257492" w:rsidRPr="00257492" w:rsidRDefault="00B017CD" w:rsidP="00257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configuration</w:t>
      </w:r>
      <w:r w:rsidR="007F0F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[5 ;2] : voir ci-dessus   </w:t>
      </w:r>
      <w:r w:rsidR="007F0F4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F0F47"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L([</w:t>
      </w:r>
      <w:r w:rsidR="007F0F47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5 ;2</w:t>
      </w:r>
      <w:r w:rsidR="007F0F47"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])=</w:t>
      </w:r>
      <w:r w:rsidR="00AF1FEB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1</w:t>
      </w:r>
    </w:p>
    <w:p w:rsidR="006B6FCC" w:rsidRPr="007F0F47" w:rsidRDefault="006B6FCC" w:rsidP="006B6F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configuration [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 ;3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voir ci-dessus               </w:t>
      </w:r>
      <w:r w:rsidRP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L([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4 ;3</w:t>
      </w:r>
      <w:r w:rsidRP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])= </w:t>
      </w:r>
      <w:r w:rsidR="00AF1FEB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1</w:t>
      </w:r>
    </w:p>
    <w:p w:rsidR="007F0F47" w:rsidRDefault="006B6FCC" w:rsidP="00257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configuration [5 ;1 ;1]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L([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5 ;1 ;1</w:t>
      </w:r>
      <w:r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])=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63"/>
        <w:gridCol w:w="819"/>
        <w:gridCol w:w="820"/>
        <w:gridCol w:w="1639"/>
      </w:tblGrid>
      <w:tr w:rsidR="006B6FCC" w:rsidRPr="00257492" w:rsidTr="006B6FCC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Pr="00257492" w:rsidRDefault="006B6FCC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CC" w:rsidRPr="00257492" w:rsidRDefault="006B6FCC" w:rsidP="00BE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  <w:tr w:rsidR="006B6FCC" w:rsidRPr="00257492" w:rsidTr="006B6FCC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Pr="00257492" w:rsidRDefault="006B6FCC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CC" w:rsidRPr="00257492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CC" w:rsidRPr="00257492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3-3</w:t>
            </w: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Pr="00257492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2-2-2-1</w:t>
            </w:r>
          </w:p>
        </w:tc>
      </w:tr>
      <w:tr w:rsidR="006B6FCC" w:rsidRPr="00257492" w:rsidTr="006B6FCC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Pr="00257492" w:rsidRDefault="006B6FCC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B6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2-2-3</w:t>
            </w:r>
          </w:p>
        </w:tc>
      </w:tr>
      <w:tr w:rsidR="006B6FCC" w:rsidRPr="00257492" w:rsidTr="006B6FCC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3-2-2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5-2</w:t>
            </w:r>
          </w:p>
        </w:tc>
      </w:tr>
      <w:tr w:rsidR="006B6FCC" w:rsidRPr="00257492" w:rsidTr="001A0DD9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6B6FCC" w:rsidRPr="00257492" w:rsidTr="001A0DD9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</w:tr>
      <w:tr w:rsidR="006B6FCC" w:rsidRPr="00257492" w:rsidTr="001A0DD9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C" w:rsidRDefault="006B6FCC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634C5" w:rsidRPr="00B634C5" w:rsidRDefault="006B6FCC" w:rsidP="00B6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configuration [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 ;2 ;1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voir ci-dessus               </w:t>
      </w:r>
      <w:r w:rsidRP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L([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4 ;2 ;1</w:t>
      </w:r>
      <w:r w:rsidRP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])= </w:t>
      </w:r>
      <w:r w:rsidR="000E444F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5 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83"/>
        <w:gridCol w:w="883"/>
        <w:gridCol w:w="883"/>
        <w:gridCol w:w="1056"/>
        <w:gridCol w:w="883"/>
        <w:gridCol w:w="883"/>
        <w:gridCol w:w="856"/>
        <w:gridCol w:w="1056"/>
      </w:tblGrid>
      <w:tr w:rsidR="00B634C5" w:rsidRPr="00257492" w:rsidTr="00B634C5">
        <w:trPr>
          <w:trHeight w:val="2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5" w:rsidRDefault="00B634C5" w:rsidP="00BE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6-1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4-3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2-2-2-1</w:t>
            </w:r>
          </w:p>
        </w:tc>
      </w:tr>
      <w:tr w:rsidR="00B634C5" w:rsidRPr="00257492" w:rsidTr="00B634C5">
        <w:trPr>
          <w:trHeight w:val="2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3-3</w:t>
            </w: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2-2-2-1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2-2-3</w:t>
            </w:r>
          </w:p>
        </w:tc>
      </w:tr>
      <w:tr w:rsidR="00B634C5" w:rsidRPr="00257492" w:rsidTr="00B634C5">
        <w:trPr>
          <w:trHeight w:val="2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5-2</w:t>
            </w:r>
          </w:p>
        </w:tc>
      </w:tr>
      <w:tr w:rsidR="00B634C5" w:rsidRPr="00257492" w:rsidTr="00B634C5">
        <w:trPr>
          <w:trHeight w:val="2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3-2-2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B017CD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38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B634C5" w:rsidRPr="00257492" w:rsidTr="00B634C5">
        <w:trPr>
          <w:trHeight w:val="2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B017CD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Pr="00257492" w:rsidRDefault="00B634C5" w:rsidP="0038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</w:tr>
      <w:tr w:rsidR="00B634C5" w:rsidRPr="00257492" w:rsidTr="00B634C5">
        <w:trPr>
          <w:trHeight w:val="2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34C5" w:rsidRPr="00257492" w:rsidTr="00B634C5">
        <w:trPr>
          <w:trHeight w:val="2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5" w:rsidRDefault="00B634C5" w:rsidP="00B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B6FCC" w:rsidRDefault="006B6FCC" w:rsidP="006B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0F47" w:rsidRPr="007F0F47" w:rsidRDefault="007F0F47" w:rsidP="00257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configuration [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 ;3 ;1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voir ci-dessus               </w:t>
      </w:r>
      <w:r w:rsidRP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L([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3 ;3 ;1</w:t>
      </w:r>
      <w:r w:rsidRP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])=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3</w:t>
      </w:r>
    </w:p>
    <w:p w:rsidR="007F0F47" w:rsidRPr="00257492" w:rsidRDefault="007F0F47" w:rsidP="00257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configuration [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 ;2 ;2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voir ci-dessus               </w:t>
      </w:r>
      <w:r w:rsidRP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L([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3 ;2 ;1</w:t>
      </w:r>
      <w:r w:rsidRP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])=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229"/>
        <w:gridCol w:w="1229"/>
        <w:gridCol w:w="883"/>
        <w:gridCol w:w="883"/>
        <w:gridCol w:w="656"/>
        <w:gridCol w:w="856"/>
      </w:tblGrid>
      <w:tr w:rsidR="00257492" w:rsidRPr="00257492" w:rsidTr="00257492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3-1-1-1</w:t>
            </w:r>
          </w:p>
        </w:tc>
      </w:tr>
      <w:tr w:rsidR="00257492" w:rsidRPr="00257492" w:rsidTr="00257492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4-1-1</w:t>
            </w:r>
          </w:p>
        </w:tc>
      </w:tr>
      <w:tr w:rsidR="00257492" w:rsidRPr="00257492" w:rsidTr="00257492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5-1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2-2-1-1</w:t>
            </w:r>
          </w:p>
        </w:tc>
      </w:tr>
      <w:tr w:rsidR="00257492" w:rsidRPr="00257492" w:rsidTr="00257492">
        <w:trPr>
          <w:trHeight w:val="3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2-3-1</w:t>
            </w:r>
          </w:p>
        </w:tc>
      </w:tr>
      <w:tr w:rsidR="00257492" w:rsidRPr="00257492" w:rsidTr="00257492">
        <w:trPr>
          <w:trHeight w:val="3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fr-FR"/>
              </w:rPr>
              <w:t>3-3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2-2-2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fr-FR"/>
              </w:rPr>
              <w:t>3-3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4-2</w:t>
            </w:r>
          </w:p>
        </w:tc>
      </w:tr>
      <w:tr w:rsidR="00257492" w:rsidRPr="00257492" w:rsidTr="00257492">
        <w:trPr>
          <w:trHeight w:val="3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2-2-2</w:t>
            </w:r>
          </w:p>
        </w:tc>
      </w:tr>
    </w:tbl>
    <w:p w:rsidR="00257492" w:rsidRDefault="00257492" w:rsidP="00BD37DD">
      <w:pPr>
        <w:spacing w:before="100" w:beforeAutospacing="1" w:after="100" w:afterAutospacing="1" w:line="240" w:lineRule="auto"/>
        <w:ind w:left="153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574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Remarque : celui qui arrive à la configuration [6] a perdu !</w:t>
      </w:r>
    </w:p>
    <w:p w:rsidR="00257492" w:rsidRDefault="00257492" w:rsidP="00BD37DD">
      <w:pPr>
        <w:spacing w:before="100" w:beforeAutospacing="1" w:after="100" w:afterAutospacing="1" w:line="240" w:lineRule="auto"/>
        <w:ind w:left="2892" w:hanging="141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Remarque : celui qui arrive à une configuration de k tas de p  jetons ( [p ;p ;p ;… ;p] ) avec p premier gagne</w:t>
      </w:r>
    </w:p>
    <w:p w:rsidR="00BD37DD" w:rsidRPr="00257492" w:rsidRDefault="00BD37DD" w:rsidP="00BD37DD">
      <w:pPr>
        <w:spacing w:before="100" w:beforeAutospacing="1" w:after="100" w:afterAutospacing="1" w:line="240" w:lineRule="auto"/>
        <w:ind w:left="2892" w:hanging="141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57492" w:rsidRPr="00257492" w:rsidRDefault="00257492" w:rsidP="00257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configuration [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 w:rsidR="00BD37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 w:rsidR="00BD37DD"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L([</w:t>
      </w:r>
      <w:r w:rsid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4</w:t>
      </w:r>
      <w:r w:rsidR="00BD37DD" w:rsidRPr="0025749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;2])=</w:t>
      </w:r>
      <w:r w:rsidR="00BD37D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6"/>
        <w:gridCol w:w="883"/>
      </w:tblGrid>
      <w:tr w:rsidR="00257492" w:rsidRPr="00257492" w:rsidTr="00BD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2-2-2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2" w:rsidRPr="00257492" w:rsidRDefault="00257492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</w:t>
            </w:r>
          </w:p>
        </w:tc>
      </w:tr>
      <w:tr w:rsidR="00BD37DD" w:rsidRPr="00257492" w:rsidTr="00BD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D" w:rsidRPr="00257492" w:rsidRDefault="00BD37DD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D" w:rsidRPr="00257492" w:rsidRDefault="00BD37DD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Perdu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D" w:rsidRPr="00257492" w:rsidRDefault="00BD37DD" w:rsidP="002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93469" w:rsidRDefault="00257492" w:rsidP="00BD37DD">
      <w:pPr>
        <w:spacing w:before="100" w:beforeAutospacing="1" w:after="100" w:afterAutospacing="1" w:line="240" w:lineRule="auto"/>
      </w:pPr>
      <w:r w:rsidRPr="0025749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693469" w:rsidSect="0025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0C8"/>
    <w:multiLevelType w:val="multilevel"/>
    <w:tmpl w:val="3C8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904BA"/>
    <w:multiLevelType w:val="multilevel"/>
    <w:tmpl w:val="FE3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2700C"/>
    <w:multiLevelType w:val="multilevel"/>
    <w:tmpl w:val="86F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92"/>
    <w:rsid w:val="000E444F"/>
    <w:rsid w:val="00257492"/>
    <w:rsid w:val="00693469"/>
    <w:rsid w:val="006B6FCC"/>
    <w:rsid w:val="007F0F47"/>
    <w:rsid w:val="00AF1FEB"/>
    <w:rsid w:val="00B017CD"/>
    <w:rsid w:val="00B634C5"/>
    <w:rsid w:val="00BD37DD"/>
    <w:rsid w:val="00D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A6D4AA3F</Template>
  <TotalTime>41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BONJEAN</dc:creator>
  <cp:lastModifiedBy>YVON PINEAULT</cp:lastModifiedBy>
  <cp:revision>5</cp:revision>
  <dcterms:created xsi:type="dcterms:W3CDTF">2014-12-03T09:28:00Z</dcterms:created>
  <dcterms:modified xsi:type="dcterms:W3CDTF">2014-12-03T10:10:00Z</dcterms:modified>
</cp:coreProperties>
</file>